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Глазуновский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421F7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926284" w:rsidTr="00F27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84" w:rsidRDefault="00926284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11148</w:t>
            </w:r>
          </w:p>
        </w:tc>
      </w:tr>
      <w:tr w:rsidR="00926284" w:rsidTr="00F27F4B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A421F7" w:rsidRDefault="00926284" w:rsidP="00A421F7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Богородское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84" w:rsidRDefault="00926284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562</w:t>
            </w: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Краснослободское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924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Медведевское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789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Отрадинское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1556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Очкинское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898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Глазуновка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4687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652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7F4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Тагинское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12" w:rsidRDefault="00623E12" w:rsidP="00F27F4B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1080</w:t>
            </w:r>
          </w:p>
          <w:p w:rsidR="00623E12" w:rsidRDefault="00623E12" w:rsidP="00F27F4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RPr="00A421F7" w:rsidTr="0002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A421F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Заместитель главы администрации </w:t>
            </w:r>
          </w:p>
          <w:p w:rsidR="00A421F7" w:rsidRPr="00A421F7" w:rsidRDefault="00A421F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Глазуновского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A421F7" w:rsidRPr="00A421F7" w:rsidRDefault="00A421F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Л.А. Рязанцева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421F7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421F7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F7" w:rsidRDefault="00A00AF7">
      <w:r>
        <w:separator/>
      </w:r>
    </w:p>
  </w:endnote>
  <w:endnote w:type="continuationSeparator" w:id="1">
    <w:p w:rsidR="00A00AF7" w:rsidRDefault="00A0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F7" w:rsidRDefault="00A00AF7">
      <w:r>
        <w:separator/>
      </w:r>
    </w:p>
  </w:footnote>
  <w:footnote w:type="continuationSeparator" w:id="1">
    <w:p w:rsidR="00A00AF7" w:rsidRDefault="00A0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 w:val="00026FEE"/>
    <w:rsid w:val="002A1550"/>
    <w:rsid w:val="003646BF"/>
    <w:rsid w:val="00623E12"/>
    <w:rsid w:val="00926284"/>
    <w:rsid w:val="00A00AF7"/>
    <w:rsid w:val="00A421F7"/>
    <w:rsid w:val="00F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_3.2&#1088;&#1080;&#1091;&#1088;%20&#1085;&#1072;%2001.07.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03_3.2риур на 01.07.2015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admin</dc:creator>
  <cp:keywords/>
  <dc:description/>
  <cp:lastModifiedBy>admin</cp:lastModifiedBy>
  <cp:revision>1</cp:revision>
  <cp:lastPrinted>2002-01-14T13:09:00Z</cp:lastPrinted>
  <dcterms:created xsi:type="dcterms:W3CDTF">2015-07-20T12:19:00Z</dcterms:created>
  <dcterms:modified xsi:type="dcterms:W3CDTF">2015-07-20T12:21:00Z</dcterms:modified>
</cp:coreProperties>
</file>