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6D48A3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BodyText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6D48A3" w:rsidRDefault="006D48A3">
      <w:pPr>
        <w:rPr>
          <w:sz w:val="27"/>
          <w:szCs w:val="27"/>
          <w:lang w:val="ru-RU"/>
        </w:rPr>
      </w:pPr>
    </w:p>
    <w:p w:rsidR="006D48A3" w:rsidRDefault="006D48A3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6D48A3" w:rsidRDefault="006D48A3">
      <w:pPr>
        <w:pStyle w:val="Heading2"/>
        <w:rPr>
          <w:sz w:val="27"/>
          <w:szCs w:val="27"/>
        </w:rPr>
      </w:pPr>
    </w:p>
    <w:p w:rsidR="006D48A3" w:rsidRDefault="006D48A3">
      <w:pPr>
        <w:pStyle w:val="Footer"/>
        <w:rPr>
          <w:sz w:val="17"/>
          <w:szCs w:val="17"/>
          <w:lang w:val="ru-RU"/>
        </w:rPr>
      </w:pPr>
    </w:p>
    <w:p w:rsidR="006D48A3" w:rsidRDefault="006D48A3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6D48A3" w:rsidRPr="00026FEE" w:rsidRDefault="006D48A3">
      <w:pPr>
        <w:pStyle w:val="BodyText2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6D48A3" w:rsidRDefault="006D48A3">
      <w:pPr>
        <w:pStyle w:val="BodyText2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6D48A3" w:rsidRDefault="006D48A3">
      <w:pPr>
        <w:pStyle w:val="BodyText2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Глазуновский район</w:t>
      </w:r>
    </w:p>
    <w:p w:rsidR="006D48A3" w:rsidRPr="00026FEE" w:rsidRDefault="006D48A3">
      <w:pPr>
        <w:pStyle w:val="BodyText2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6D48A3" w:rsidRDefault="006D48A3">
      <w:pPr>
        <w:pStyle w:val="BodyText2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Территории</w:t>
      </w:r>
      <w:r w:rsidRPr="00557903">
        <w:rPr>
          <w:sz w:val="21"/>
          <w:szCs w:val="21"/>
        </w:rPr>
        <w:t xml:space="preserve"> </w:t>
      </w:r>
      <w:r>
        <w:rPr>
          <w:sz w:val="21"/>
          <w:szCs w:val="21"/>
        </w:rPr>
        <w:t>города федерального значения)</w:t>
      </w:r>
    </w:p>
    <w:p w:rsidR="006D48A3" w:rsidRDefault="006D48A3">
      <w:pPr>
        <w:pStyle w:val="BodyText2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6D48A3" w:rsidRDefault="006D48A3">
      <w:pPr>
        <w:pStyle w:val="BodyText2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6D48A3" w:rsidRDefault="006D48A3">
      <w:pPr>
        <w:pStyle w:val="BodyText2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6D48A3" w:rsidRDefault="006D48A3">
      <w:pPr>
        <w:pStyle w:val="BodyText2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6D48A3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6D48A3" w:rsidRDefault="006D48A3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01/07/2014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6D48A3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6D48A3" w:rsidRDefault="006D48A3">
      <w:pPr>
        <w:rPr>
          <w:sz w:val="27"/>
          <w:szCs w:val="27"/>
          <w:lang w:val="ru-RU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028"/>
        <w:gridCol w:w="4961"/>
        <w:gridCol w:w="3969"/>
      </w:tblGrid>
      <w:tr w:rsidR="006D48A3">
        <w:trPr>
          <w:cantSplit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11306</w:t>
            </w:r>
          </w:p>
        </w:tc>
      </w:tr>
      <w:tr w:rsidR="006D48A3"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>
              <w:rPr>
                <w:rStyle w:val="EndnoteReference"/>
              </w:rPr>
              <w:endnoteReference w:customMarkFollows="1" w:id="1"/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Богородское сельское поселение</w:t>
            </w:r>
          </w:p>
          <w:p w:rsidR="006D48A3" w:rsidRDefault="006D48A3">
            <w:pPr>
              <w:pStyle w:val="a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577</w:t>
            </w:r>
          </w:p>
        </w:tc>
      </w:tr>
      <w:tr w:rsidR="006D48A3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Краснослободское сельское поселение</w:t>
            </w:r>
          </w:p>
          <w:p w:rsidR="006D48A3" w:rsidRPr="00926284" w:rsidRDefault="006D48A3">
            <w:pPr>
              <w:pStyle w:val="a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948 </w:t>
            </w:r>
          </w:p>
          <w:p w:rsidR="006D48A3" w:rsidRDefault="006D48A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D48A3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Медведевское сельское поселение</w:t>
            </w:r>
          </w:p>
          <w:p w:rsidR="006D48A3" w:rsidRPr="00926284" w:rsidRDefault="006D48A3">
            <w:pPr>
              <w:pStyle w:val="a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827 </w:t>
            </w:r>
          </w:p>
          <w:p w:rsidR="006D48A3" w:rsidRDefault="006D48A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D48A3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Отрадинское сельское поселение</w:t>
            </w:r>
          </w:p>
          <w:p w:rsidR="006D48A3" w:rsidRPr="00926284" w:rsidRDefault="006D48A3">
            <w:pPr>
              <w:pStyle w:val="a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1570 </w:t>
            </w:r>
          </w:p>
          <w:p w:rsidR="006D48A3" w:rsidRDefault="006D48A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D48A3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Очкинское сельское поселение</w:t>
            </w:r>
          </w:p>
          <w:p w:rsidR="006D48A3" w:rsidRPr="00926284" w:rsidRDefault="006D48A3">
            <w:pPr>
              <w:pStyle w:val="a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899 </w:t>
            </w:r>
          </w:p>
          <w:p w:rsidR="006D48A3" w:rsidRDefault="006D48A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D48A3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Глазуновка</w:t>
            </w:r>
          </w:p>
          <w:p w:rsidR="006D48A3" w:rsidRPr="00926284" w:rsidRDefault="006D48A3">
            <w:pPr>
              <w:pStyle w:val="a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4705 </w:t>
            </w:r>
          </w:p>
          <w:p w:rsidR="006D48A3" w:rsidRDefault="006D48A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D48A3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Сеньковское сельское поселение</w:t>
            </w:r>
          </w:p>
          <w:p w:rsidR="006D48A3" w:rsidRPr="00926284" w:rsidRDefault="006D48A3">
            <w:pPr>
              <w:pStyle w:val="a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665 </w:t>
            </w:r>
          </w:p>
          <w:p w:rsidR="006D48A3" w:rsidRDefault="006D48A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D48A3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Style w:val="a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Тагинское сельское поселение</w:t>
            </w:r>
          </w:p>
          <w:p w:rsidR="006D48A3" w:rsidRPr="00926284" w:rsidRDefault="006D48A3">
            <w:pPr>
              <w:pStyle w:val="a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1115 </w:t>
            </w:r>
          </w:p>
          <w:p w:rsidR="006D48A3" w:rsidRDefault="006D48A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6D48A3" w:rsidRDefault="006D48A3">
      <w:pPr>
        <w:rPr>
          <w:sz w:val="27"/>
          <w:szCs w:val="27"/>
          <w:lang w:val="ru-RU"/>
        </w:rPr>
      </w:pPr>
    </w:p>
    <w:p w:rsidR="006D48A3" w:rsidRDefault="006D48A3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410"/>
      </w:tblGrid>
      <w:tr w:rsidR="006D48A3" w:rsidTr="00026FEE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6D48A3" w:rsidRPr="00557903" w:rsidRDefault="006D48A3">
            <w:pPr>
              <w:rPr>
                <w:sz w:val="27"/>
                <w:szCs w:val="27"/>
                <w:lang w:val="ru-RU"/>
              </w:rPr>
            </w:pPr>
            <w:r w:rsidRPr="00557903">
              <w:rPr>
                <w:sz w:val="27"/>
                <w:szCs w:val="27"/>
                <w:lang w:val="ru-RU"/>
              </w:rPr>
              <w:t xml:space="preserve">Заместитель главы администрации </w:t>
            </w:r>
          </w:p>
          <w:p w:rsidR="006D48A3" w:rsidRPr="00557903" w:rsidRDefault="006D48A3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Глазуновского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48A3" w:rsidRDefault="006D48A3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48A3" w:rsidRDefault="006D48A3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Л.А.Рязанцева</w:t>
            </w:r>
          </w:p>
        </w:tc>
      </w:tr>
      <w:tr w:rsidR="006D48A3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6D48A3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rPr>
                <w:sz w:val="27"/>
                <w:szCs w:val="27"/>
                <w:lang w:val="ru-RU"/>
              </w:rPr>
            </w:pPr>
          </w:p>
          <w:p w:rsidR="006D48A3" w:rsidRDefault="006D48A3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D48A3" w:rsidRDefault="006D48A3">
            <w:pPr>
              <w:jc w:val="center"/>
              <w:rPr>
                <w:sz w:val="19"/>
                <w:szCs w:val="19"/>
              </w:rPr>
            </w:pPr>
          </w:p>
        </w:tc>
      </w:tr>
    </w:tbl>
    <w:p w:rsidR="006D48A3" w:rsidRDefault="006D48A3">
      <w:pPr>
        <w:rPr>
          <w:lang w:val="ru-RU"/>
        </w:rPr>
      </w:pPr>
    </w:p>
    <w:sectPr w:rsidR="006D48A3" w:rsidSect="00901D1C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A3" w:rsidRDefault="006D48A3">
      <w:r>
        <w:separator/>
      </w:r>
    </w:p>
  </w:endnote>
  <w:endnote w:type="continuationSeparator" w:id="0">
    <w:p w:rsidR="006D48A3" w:rsidRDefault="006D48A3">
      <w:r>
        <w:continuationSeparator/>
      </w:r>
    </w:p>
  </w:endnote>
  <w:endnote w:id="1">
    <w:p w:rsidR="006D48A3" w:rsidRDefault="006D48A3">
      <w:pPr>
        <w:pStyle w:val="EndnoteText"/>
      </w:pPr>
      <w:r>
        <w:rPr>
          <w:rStyle w:val="EndnoteReference"/>
          <w:lang w:val="ru-RU"/>
        </w:rPr>
        <w:t>1</w:t>
      </w:r>
      <w:r>
        <w:rPr>
          <w:lang w:val="ru-RU"/>
        </w:rPr>
        <w:t xml:space="preserve"> Число зарегистрированных избирателей, участников референдума указывается в разрезе городских, сельских пос</w:t>
      </w:r>
      <w:r>
        <w:rPr>
          <w:lang w:val="ru-RU"/>
        </w:rPr>
        <w:t>е</w:t>
      </w:r>
      <w:r>
        <w:rPr>
          <w:lang w:val="ru-RU"/>
        </w:rPr>
        <w:t>лений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A3" w:rsidRDefault="006D48A3">
      <w:r>
        <w:separator/>
      </w:r>
    </w:p>
  </w:footnote>
  <w:footnote w:type="continuationSeparator" w:id="0">
    <w:p w:rsidR="006D48A3" w:rsidRDefault="006D4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557903"/>
    <w:rsid w:val="00596627"/>
    <w:rsid w:val="00623E12"/>
    <w:rsid w:val="006360BC"/>
    <w:rsid w:val="006D48A3"/>
    <w:rsid w:val="008E1179"/>
    <w:rsid w:val="00901D1C"/>
    <w:rsid w:val="00926284"/>
    <w:rsid w:val="00CD1078"/>
    <w:rsid w:val="00F2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1C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D1C"/>
    <w:pPr>
      <w:keepNext/>
      <w:jc w:val="center"/>
      <w:outlineLvl w:val="0"/>
    </w:pPr>
    <w:rPr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D1C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D1C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1D1C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901D1C"/>
    <w:rPr>
      <w:sz w:val="20"/>
      <w:szCs w:val="20"/>
    </w:rPr>
  </w:style>
  <w:style w:type="character" w:customStyle="1" w:styleId="Iniiaiieoeoo">
    <w:name w:val="Iniiaiie o?eoo"/>
    <w:uiPriority w:val="99"/>
    <w:rsid w:val="00901D1C"/>
  </w:style>
  <w:style w:type="paragraph" w:customStyle="1" w:styleId="Aaoieeeieiioeooe">
    <w:name w:val="Aa?oiee eieiioeooe"/>
    <w:basedOn w:val="Iauiue"/>
    <w:uiPriority w:val="99"/>
    <w:rsid w:val="00901D1C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901D1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rsid w:val="00901D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1D1C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01D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1D1C"/>
    <w:rPr>
      <w:rFonts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901D1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01D1C"/>
    <w:rPr>
      <w:rFonts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901D1C"/>
    <w:pPr>
      <w:keepNext/>
      <w:keepLines/>
      <w:jc w:val="both"/>
    </w:pPr>
    <w:rPr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01D1C"/>
    <w:rPr>
      <w:rFonts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901D1C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1D1C"/>
    <w:rPr>
      <w:rFonts w:cs="Times New Roman"/>
      <w:sz w:val="20"/>
      <w:szCs w:val="20"/>
      <w:lang w:val="en-US"/>
    </w:rPr>
  </w:style>
  <w:style w:type="paragraph" w:customStyle="1" w:styleId="a">
    <w:name w:val="Ñîäåðæ"/>
    <w:basedOn w:val="Normal"/>
    <w:uiPriority w:val="99"/>
    <w:rsid w:val="00901D1C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901D1C"/>
    <w:rPr>
      <w:rFonts w:cs="Times New Roman"/>
      <w:sz w:val="22"/>
      <w:szCs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01D1C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01D1C"/>
    <w:rPr>
      <w:rFonts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901D1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231</Words>
  <Characters>1323</Characters>
  <Application>Microsoft Office Outlook</Application>
  <DocSecurity>0</DocSecurity>
  <Lines>0</Lines>
  <Paragraphs>0</Paragraphs>
  <ScaleCrop>false</ScaleCrop>
  <Company>FCI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Home</cp:lastModifiedBy>
  <cp:revision>3</cp:revision>
  <cp:lastPrinted>2002-01-14T13:09:00Z</cp:lastPrinted>
  <dcterms:created xsi:type="dcterms:W3CDTF">2014-07-02T06:33:00Z</dcterms:created>
  <dcterms:modified xsi:type="dcterms:W3CDTF">2014-10-03T11:17:00Z</dcterms:modified>
</cp:coreProperties>
</file>